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F0" w:rsidRDefault="00FB5B4F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-671197</wp:posOffset>
            </wp:positionV>
            <wp:extent cx="981078" cy="1152528"/>
            <wp:effectExtent l="0" t="0" r="9522" b="9522"/>
            <wp:wrapNone/>
            <wp:docPr id="1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1152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BEJELENTKEZÉS, VÁLTOZÁS-BEJELENTÉS</w:t>
      </w:r>
    </w:p>
    <w:p w:rsidR="006124F0" w:rsidRDefault="00FB5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iparűzési adó hatálya alá</w:t>
      </w:r>
    </w:p>
    <w:p w:rsidR="006124F0" w:rsidRDefault="00FB5B4F">
      <w:pPr>
        <w:jc w:val="center"/>
      </w:pPr>
      <w:r>
        <w:rPr>
          <w:sz w:val="24"/>
          <w:szCs w:val="24"/>
        </w:rPr>
        <w:t>az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adózás rendjéről szóló 2003. évi XCII. Tv., és a helyi adókról szóló 1990. évi C. Tv. alapján </w:t>
      </w:r>
    </w:p>
    <w:p w:rsidR="006124F0" w:rsidRDefault="00FB5B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Mende Önkormányzat </w:t>
      </w:r>
      <w:r>
        <w:rPr>
          <w:sz w:val="24"/>
          <w:szCs w:val="24"/>
        </w:rPr>
        <w:t>adóhatóságához</w:t>
      </w:r>
    </w:p>
    <w:p w:rsidR="006124F0" w:rsidRDefault="006124F0">
      <w:pPr>
        <w:pStyle w:val="lfej"/>
      </w:pPr>
    </w:p>
    <w:p w:rsidR="006124F0" w:rsidRDefault="006124F0"/>
    <w:p w:rsidR="006124F0" w:rsidRDefault="006124F0">
      <w:pPr>
        <w:jc w:val="both"/>
      </w:pPr>
    </w:p>
    <w:p w:rsidR="006124F0" w:rsidRDefault="006124F0">
      <w:pPr>
        <w:jc w:val="both"/>
      </w:pPr>
    </w:p>
    <w:p w:rsidR="006124F0" w:rsidRDefault="00FB5B4F">
      <w:pPr>
        <w:jc w:val="both"/>
      </w:pPr>
      <w:r>
        <w:t>I. Bejelentkezés jellege</w:t>
      </w:r>
    </w:p>
    <w:p w:rsidR="006124F0" w:rsidRDefault="00FB5B4F">
      <w:pPr>
        <w:jc w:val="both"/>
      </w:pPr>
      <w:r>
        <w:t>Adóköteles tev. Változás bejelentés Adóköteles tev.</w:t>
      </w:r>
    </w:p>
    <w:p w:rsidR="006124F0" w:rsidRDefault="00FB5B4F">
      <w:pPr>
        <w:jc w:val="both"/>
      </w:pPr>
      <w:r>
        <w:t xml:space="preserve"> megkezdése megszűnése</w:t>
      </w:r>
    </w:p>
    <w:p w:rsidR="006124F0" w:rsidRDefault="00FB5B4F">
      <w:pPr>
        <w:jc w:val="both"/>
      </w:pPr>
      <w:r>
        <w:t xml:space="preserve">Idegenforgalmi adóbeszedési kötelezettség </w:t>
      </w:r>
      <w:r>
        <w:rPr>
          <w:rFonts w:ascii="Arial" w:hAnsi="Arial" w:cs="Arial"/>
        </w:rPr>
        <w:t>⁪</w:t>
      </w:r>
      <w:r>
        <w:t xml:space="preserve"> 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ascii="Arial" w:hAnsi="Arial" w:cs="Arial"/>
        </w:rPr>
        <w:t>⁭</w:t>
      </w:r>
    </w:p>
    <w:p w:rsidR="006124F0" w:rsidRDefault="00FB5B4F">
      <w:pPr>
        <w:jc w:val="both"/>
      </w:pPr>
      <w:r>
        <w:t>Helyi iparűzési adó</w:t>
      </w:r>
    </w:p>
    <w:p w:rsidR="006124F0" w:rsidRDefault="00FB5B4F">
      <w:pPr>
        <w:jc w:val="both"/>
      </w:pPr>
      <w:r>
        <w:t xml:space="preserve"> - állandó jellegű tevékenység 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ascii="Arial" w:hAnsi="Arial" w:cs="Arial"/>
        </w:rPr>
        <w:t>⁭</w:t>
      </w:r>
    </w:p>
    <w:p w:rsidR="006124F0" w:rsidRDefault="00FB5B4F">
      <w:pPr>
        <w:jc w:val="both"/>
      </w:pPr>
      <w:r>
        <w:t xml:space="preserve"> - ideiglenes jellegű tevékenysé</w:t>
      </w:r>
      <w:r>
        <w:t xml:space="preserve">g 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ascii="Arial" w:hAnsi="Arial" w:cs="Arial"/>
        </w:rPr>
        <w:t>⁭</w:t>
      </w:r>
    </w:p>
    <w:p w:rsidR="006124F0" w:rsidRDefault="00FB5B4F">
      <w:pPr>
        <w:jc w:val="both"/>
      </w:pPr>
      <w:r>
        <w:t>II. Adóalany</w:t>
      </w:r>
    </w:p>
    <w:p w:rsidR="006124F0" w:rsidRDefault="00FB5B4F">
      <w:r>
        <w:t>Adóalany neve (cégneve): …..………...............................................................................................................</w:t>
      </w:r>
    </w:p>
    <w:p w:rsidR="006124F0" w:rsidRDefault="00FB5B4F">
      <w:pPr>
        <w:jc w:val="both"/>
      </w:pPr>
      <w:r>
        <w:t>Rövidített cégneve: ……………………………………………………………………………………………….</w:t>
      </w:r>
    </w:p>
    <w:p w:rsidR="006124F0" w:rsidRDefault="00FB5B4F">
      <w:pPr>
        <w:jc w:val="both"/>
      </w:pPr>
      <w:r>
        <w:t>Adószáma:</w:t>
      </w:r>
      <w:r>
        <w:rPr>
          <w:rFonts w:ascii="Arial" w:hAnsi="Arial" w:cs="Arial"/>
        </w:rPr>
        <w:t>⁪⁪⁪⁪⁪⁪…………………………………………………</w:t>
      </w:r>
      <w:r>
        <w:rPr>
          <w:rFonts w:ascii="Arial" w:hAnsi="Arial" w:cs="Arial"/>
        </w:rPr>
        <w:t>………………………….</w:t>
      </w:r>
    </w:p>
    <w:p w:rsidR="006124F0" w:rsidRDefault="00FB5B4F">
      <w:pPr>
        <w:jc w:val="both"/>
      </w:pPr>
      <w:r>
        <w:t>Statisztikai számjele:</w:t>
      </w:r>
      <w:r>
        <w:rPr>
          <w:rFonts w:ascii="Arial" w:hAnsi="Arial" w:cs="Arial"/>
        </w:rPr>
        <w:t>⁪⁪⁪⁪⁪⁪⁪⁪</w:t>
      </w:r>
      <w:r>
        <w:t>……………………………………………………………………………………………….</w:t>
      </w:r>
    </w:p>
    <w:p w:rsidR="006124F0" w:rsidRDefault="00FB5B4F">
      <w:pPr>
        <w:jc w:val="both"/>
      </w:pPr>
      <w:r>
        <w:t>Civil szervezet (alapítvány, egyesület) bírósági nyilvántartási száma: ………………………………………</w:t>
      </w:r>
    </w:p>
    <w:p w:rsidR="006124F0" w:rsidRDefault="00FB5B4F">
      <w:pPr>
        <w:jc w:val="both"/>
      </w:pPr>
      <w:r>
        <w:t xml:space="preserve">Külföldi vállalkozás esetén a külföldi állam hatósága által megállapított adóazonosító: </w:t>
      </w:r>
      <w:r>
        <w:t>…………………...</w:t>
      </w:r>
    </w:p>
    <w:p w:rsidR="006124F0" w:rsidRDefault="00FB5B4F">
      <w:pPr>
        <w:jc w:val="both"/>
      </w:pPr>
      <w:r>
        <w:t>Egyéni vállalkozó esetén:</w:t>
      </w:r>
    </w:p>
    <w:p w:rsidR="006124F0" w:rsidRDefault="00FB5B4F">
      <w:pPr>
        <w:jc w:val="both"/>
      </w:pPr>
      <w:r>
        <w:t>Adóazonosító jele:</w:t>
      </w:r>
      <w:r>
        <w:rPr>
          <w:rFonts w:ascii="Arial" w:hAnsi="Arial" w:cs="Arial"/>
        </w:rPr>
        <w:t>⁪⁪⁪⁪⁪⁪⁪⁪⁪⁪</w:t>
      </w:r>
    </w:p>
    <w:p w:rsidR="006124F0" w:rsidRDefault="00FB5B4F">
      <w:pPr>
        <w:jc w:val="both"/>
      </w:pPr>
      <w:r>
        <w:t>Születési helye:……………………….. Ideje: ……………….. Anyja neve: ……………………………</w:t>
      </w:r>
    </w:p>
    <w:p w:rsidR="006124F0" w:rsidRDefault="00FB5B4F">
      <w:pPr>
        <w:jc w:val="both"/>
      </w:pPr>
      <w:r>
        <w:t>Vállalkozói igazolvány száma: ………………………………… Kelte: ………………………………...</w:t>
      </w:r>
    </w:p>
    <w:p w:rsidR="006124F0" w:rsidRDefault="00FB5B4F">
      <w:pPr>
        <w:jc w:val="both"/>
      </w:pPr>
      <w:r>
        <w:t xml:space="preserve">Székhelye, lakóhelye: </w:t>
      </w:r>
      <w:r>
        <w:t>…………………………………………………………………………………………….</w:t>
      </w:r>
    </w:p>
    <w:p w:rsidR="006124F0" w:rsidRDefault="00FB5B4F">
      <w:pPr>
        <w:jc w:val="both"/>
      </w:pPr>
      <w:r>
        <w:t>Központi ügyintézés helye: ……………………………………………………………………………………...</w:t>
      </w:r>
    </w:p>
    <w:p w:rsidR="006124F0" w:rsidRDefault="00FB5B4F">
      <w:r>
        <w:t>Levelezési címe: ...........................................................................................................................................</w:t>
      </w:r>
      <w:r>
        <w:t>.....</w:t>
      </w:r>
    </w:p>
    <w:p w:rsidR="006124F0" w:rsidRDefault="00FB5B4F">
      <w:pPr>
        <w:jc w:val="both"/>
      </w:pPr>
      <w:r>
        <w:t>Iratok őrzésének helye: ………………………………………………………………………………………….</w:t>
      </w:r>
    </w:p>
    <w:p w:rsidR="006124F0" w:rsidRDefault="00FB5B4F">
      <w:pPr>
        <w:jc w:val="both"/>
      </w:pPr>
      <w:r>
        <w:t>Telefonszáma: ………………………., e-mail címe: …………………………………………………………...</w:t>
      </w:r>
    </w:p>
    <w:p w:rsidR="006124F0" w:rsidRDefault="00FB5B4F">
      <w:pPr>
        <w:jc w:val="both"/>
      </w:pPr>
      <w:r>
        <w:lastRenderedPageBreak/>
        <w:t>A gazdálkodás formája, megnevezése: …………………………………………………………………………</w:t>
      </w:r>
    </w:p>
    <w:p w:rsidR="006124F0" w:rsidRDefault="00FB5B4F">
      <w:pPr>
        <w:jc w:val="both"/>
      </w:pPr>
      <w:r>
        <w:t>Cégnyilvántartásba történt bejegyzés száma: ................</w:t>
      </w:r>
      <w:r>
        <w:t>....................... Kelte: ……………………………….</w:t>
      </w:r>
    </w:p>
    <w:p w:rsidR="006124F0" w:rsidRDefault="00FB5B4F">
      <w:pPr>
        <w:jc w:val="both"/>
      </w:pPr>
      <w:r>
        <w:t>Fő tevékenysége:</w:t>
      </w:r>
    </w:p>
    <w:p w:rsidR="006124F0" w:rsidRDefault="00FB5B4F">
      <w:pPr>
        <w:jc w:val="both"/>
      </w:pPr>
      <w:r>
        <w:t>TEÁOR: …………………………………………………………………………………………………..</w:t>
      </w:r>
    </w:p>
    <w:p w:rsidR="006124F0" w:rsidRDefault="00FB5B4F">
      <w:pPr>
        <w:jc w:val="both"/>
      </w:pPr>
      <w:r>
        <w:t>Megnevezés: …………………………………………………………………………………………</w:t>
      </w:r>
    </w:p>
    <w:p w:rsidR="006124F0" w:rsidRDefault="00FB5B4F">
      <w:r>
        <w:t>Naptári évtöl eltérő üzleti év mérlegforduló napja: …...…. év ….…………. hónap ………... nap</w:t>
      </w:r>
    </w:p>
    <w:p w:rsidR="006124F0" w:rsidRDefault="00FB5B4F">
      <w:r>
        <w:t xml:space="preserve">Számlavezető </w:t>
      </w:r>
      <w:r>
        <w:t>pénzintézet neve, címe: ……………….………………………………………………………</w:t>
      </w:r>
    </w:p>
    <w:p w:rsidR="006124F0" w:rsidRDefault="00FB5B4F">
      <w:r>
        <w:t>Pénzforgalmi száma:</w:t>
      </w:r>
      <w:r>
        <w:rPr>
          <w:rFonts w:ascii="Arial" w:hAnsi="Arial" w:cs="Arial"/>
        </w:rPr>
        <w:t>⁪⁪⁪⁪⁪⁪⁪⁪</w:t>
      </w:r>
      <w:r>
        <w:t>………………………………………………………………………………………………….</w:t>
      </w:r>
    </w:p>
    <w:p w:rsidR="006124F0" w:rsidRDefault="00FB5B4F">
      <w:r>
        <w:t>Számlavezető pénzintézet neve, címe: …………………………………………………………………………</w:t>
      </w:r>
    </w:p>
    <w:p w:rsidR="006124F0" w:rsidRDefault="00FB5B4F">
      <w:r>
        <w:t>Pénzforgalmi száma:</w:t>
      </w:r>
      <w:r>
        <w:rPr>
          <w:rFonts w:ascii="Arial" w:hAnsi="Arial" w:cs="Arial"/>
        </w:rPr>
        <w:t>⁪⁪⁪⁪………………………………………………………………………</w:t>
      </w:r>
      <w:r>
        <w:rPr>
          <w:rFonts w:ascii="Arial" w:hAnsi="Arial" w:cs="Arial"/>
        </w:rPr>
        <w:t>.</w:t>
      </w:r>
    </w:p>
    <w:p w:rsidR="006124F0" w:rsidRDefault="00FB5B4F">
      <w:r>
        <w:t>Számlavezető pénzin</w:t>
      </w:r>
      <w:r>
        <w:t>tézet neve, címe: ……………….…………………………………………………………</w:t>
      </w:r>
    </w:p>
    <w:p w:rsidR="006124F0" w:rsidRDefault="00FB5B4F">
      <w:r>
        <w:t>Pénzforgalmi száma:</w:t>
      </w:r>
      <w:r>
        <w:rPr>
          <w:rFonts w:ascii="Arial" w:hAnsi="Arial" w:cs="Arial"/>
        </w:rPr>
        <w:t>……………………………………………………………………….</w:t>
      </w:r>
    </w:p>
    <w:p w:rsidR="006124F0" w:rsidRDefault="00FB5B4F">
      <w:r>
        <w:t>III. Helyi iparűzési adó bejelentése ( A helyi adókról szóló 1990. évi C. tv. 41.§-a szerint)</w:t>
      </w:r>
    </w:p>
    <w:p w:rsidR="006124F0" w:rsidRDefault="00FB5B4F">
      <w:r>
        <w:t>(Nem kezdő vállalkozásnak székhely áthelyezése, telephely létesíté</w:t>
      </w:r>
      <w:r>
        <w:t>se esetén, illetve átalakulással létrejött vállalkozás</w:t>
      </w:r>
    </w:p>
    <w:p w:rsidR="006124F0" w:rsidRDefault="00FB5B4F">
      <w:r>
        <w:t>esetén kell kitölteni. )</w:t>
      </w:r>
    </w:p>
    <w:p w:rsidR="006124F0" w:rsidRDefault="00FB5B4F">
      <w:r>
        <w:t>Előlegfizetési időszak:</w:t>
      </w:r>
    </w:p>
    <w:p w:rsidR="006124F0" w:rsidRDefault="00FB5B4F">
      <w:r>
        <w:t>(Az adókötelezettség keletkezésének napjától, vagy az átalakulás napjától az azt követő év első félévének utolsó napjáig</w:t>
      </w:r>
    </w:p>
    <w:p w:rsidR="006124F0" w:rsidRDefault="00FB5B4F">
      <w:r>
        <w:t>terjedő időtartam.)</w:t>
      </w:r>
    </w:p>
    <w:p w:rsidR="006124F0" w:rsidRDefault="00FB5B4F">
      <w:r>
        <w:t xml:space="preserve">…………… év </w:t>
      </w:r>
      <w:r>
        <w:t>………. hó ………. naptól …………… év ……….hó ………. napig</w:t>
      </w:r>
    </w:p>
    <w:p w:rsidR="006124F0" w:rsidRDefault="00FB5B4F">
      <w:r>
        <w:t>Esedékesség Összeg</w:t>
      </w:r>
    </w:p>
    <w:p w:rsidR="006124F0" w:rsidRDefault="00FB5B4F">
      <w:r>
        <w:t>Első előlegrészlet:           20…..03.15. ……………………… Ft</w:t>
      </w:r>
    </w:p>
    <w:p w:rsidR="006124F0" w:rsidRDefault="00FB5B4F">
      <w:r>
        <w:t>Második előlegrészlet:   20…..09.15. ……………………… Ft</w:t>
      </w:r>
    </w:p>
    <w:p w:rsidR="006124F0" w:rsidRDefault="00FB5B4F">
      <w:r>
        <w:t>Harmadik előlegrészlet:  20…..03.15. ……………………… Ft</w:t>
      </w:r>
    </w:p>
    <w:p w:rsidR="006124F0" w:rsidRDefault="00FB5B4F">
      <w:r>
        <w:t>IV. Alakulás, szüneteltetés, megszű</w:t>
      </w:r>
      <w:r>
        <w:t>nés</w:t>
      </w:r>
    </w:p>
    <w:p w:rsidR="006124F0" w:rsidRDefault="00FB5B4F">
      <w:r>
        <w:t>Alakulás</w:t>
      </w:r>
    </w:p>
    <w:p w:rsidR="006124F0" w:rsidRDefault="00FB5B4F">
      <w:r>
        <w:t>Adóköteles tevékenység megkezdésének napja: ……...….. év …………..…………. hónap ……………. nap</w:t>
      </w:r>
    </w:p>
    <w:p w:rsidR="006124F0" w:rsidRDefault="00FB5B4F">
      <w:r>
        <w:t>Adóköteles tevékenység megkezdésének napja Székesfehérváron: …….. év ….……….... hónap ……... nap</w:t>
      </w:r>
    </w:p>
    <w:p w:rsidR="006124F0" w:rsidRDefault="00FB5B4F">
      <w:r>
        <w:t>Létesítő okirat (egyéni vállalkozó nyilvántartásba vétel) kelte</w:t>
      </w:r>
      <w:r>
        <w:t>: ………….. év …….…...... hónap ….… nap</w:t>
      </w:r>
    </w:p>
    <w:p w:rsidR="006124F0" w:rsidRDefault="00FB5B4F">
      <w:r>
        <w:t>Alakulás módja: 1.új szervezet 2.társasági formaváltás 3.egyesülés 4.beolvadás 5.szétválás 6.kiválás</w:t>
      </w:r>
    </w:p>
    <w:p w:rsidR="006124F0" w:rsidRDefault="00FB5B4F">
      <w:r>
        <w:t>Adóköteles tevékenység megkezdésének jogcíme:</w:t>
      </w:r>
    </w:p>
    <w:p w:rsidR="006124F0" w:rsidRDefault="00FB5B4F">
      <w:r>
        <w:lastRenderedPageBreak/>
        <w:t>1.székhely létesítése 2.telephely nyitása 3.ideiglenes jellegű ip. tevék</w:t>
      </w:r>
      <w:r>
        <w:t>enység 4.idegenforgalmi adó beszedési köt.</w:t>
      </w:r>
    </w:p>
    <w:p w:rsidR="006124F0" w:rsidRDefault="00FB5B4F">
      <w:r>
        <w:t>Közhasznú, kiemelten közhasznú szervezetként történő nyilvántartásba vétel napja: ..............……………</w:t>
      </w:r>
    </w:p>
    <w:p w:rsidR="006124F0" w:rsidRDefault="00FB5B4F">
      <w:r>
        <w:t>Jogelődök:</w:t>
      </w:r>
    </w:p>
    <w:p w:rsidR="006124F0" w:rsidRDefault="00FB5B4F">
      <w:r>
        <w:t>Neve: ……………………………………………………………………………………………………...</w:t>
      </w:r>
    </w:p>
    <w:p w:rsidR="006124F0" w:rsidRDefault="00FB5B4F">
      <w:r>
        <w:t>Adószáma: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</w:p>
    <w:p w:rsidR="006124F0" w:rsidRDefault="00FB5B4F">
      <w:r>
        <w:t>Neve: ……………………………………………………………</w:t>
      </w:r>
      <w:r>
        <w:t>………………………………………...</w:t>
      </w:r>
    </w:p>
    <w:p w:rsidR="006124F0" w:rsidRDefault="00FB5B4F">
      <w:r>
        <w:t>Adószáma: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</w:p>
    <w:p w:rsidR="006124F0" w:rsidRDefault="00FB5B4F">
      <w:r>
        <w:t>Szüneteltetés, megszűnés (Záró bevallás benyújtása szükséges):</w:t>
      </w:r>
    </w:p>
    <w:p w:rsidR="006124F0" w:rsidRDefault="00FB5B4F">
      <w:r>
        <w:t>Egyéni vállalkozói tev. szüneteltetése: …… év …… hó …… naptól …… év …… hó …… napig</w:t>
      </w:r>
    </w:p>
    <w:p w:rsidR="006124F0" w:rsidRDefault="00FB5B4F">
      <w:r>
        <w:t xml:space="preserve">Folyamatban lévő megszűnés: 1.felszámolás 2.végelszámolás 3. </w:t>
      </w:r>
      <w:r>
        <w:t>felszámolás megszűnése egyezségkötéssel</w:t>
      </w:r>
    </w:p>
    <w:p w:rsidR="006124F0" w:rsidRDefault="00FB5B4F">
      <w:r>
        <w:t>Felszámolás, végelszámolás kezdőnapja, egyezségkötés napja, végleges megszűnés napja:</w:t>
      </w:r>
    </w:p>
    <w:p w:rsidR="006124F0" w:rsidRDefault="00FB5B4F">
      <w:r>
        <w:t xml:space="preserve"> .…….év …. hó …. nap</w:t>
      </w:r>
    </w:p>
    <w:p w:rsidR="006124F0" w:rsidRDefault="00FB5B4F">
      <w:r>
        <w:t>Adóköteles tevékenység megszűnésének jogcíme:1.székhelyáthelyezés 2. telephelyen a tevékenység megszüntetése</w:t>
      </w:r>
    </w:p>
    <w:p w:rsidR="006124F0" w:rsidRDefault="00FB5B4F">
      <w:r>
        <w:t>3. ideiglenes jellegű iparűzési tevékenység befejezése 4. idegenforgalmi adó beszedési kötelezettség megszűnése</w:t>
      </w:r>
    </w:p>
    <w:p w:rsidR="006124F0" w:rsidRDefault="00FB5B4F">
      <w:r>
        <w:t>5. egyéb: ………………………….</w:t>
      </w:r>
    </w:p>
    <w:p w:rsidR="006124F0" w:rsidRDefault="00FB5B4F">
      <w:r>
        <w:t>Adóköteles tevékenység megszűnésének napja: .…….év …. hó …. nap</w:t>
      </w:r>
    </w:p>
    <w:p w:rsidR="006124F0" w:rsidRDefault="00FB5B4F">
      <w:r>
        <w:t xml:space="preserve">V. Kisadózó vállalkozások tételes adója (KATA) </w:t>
      </w:r>
      <w:r>
        <w:t>adóalanyának bejelentése</w:t>
      </w:r>
    </w:p>
    <w:p w:rsidR="006124F0" w:rsidRDefault="00FB5B4F">
      <w:r>
        <w:t>1. A kisadózó vállalkozások tételes adója (KATA) hatálya alá tartozó adóalanyként az iparűzési adóban</w:t>
      </w:r>
    </w:p>
    <w:p w:rsidR="006124F0" w:rsidRDefault="00FB5B4F">
      <w:r>
        <w:t xml:space="preserve">a kisadózó vállalkozások tételes adójára vonatkozó egyszerűsített adóalap-megállapítást választom. </w:t>
      </w:r>
      <w:r>
        <w:rPr>
          <w:rFonts w:ascii="Arial" w:hAnsi="Arial" w:cs="Arial"/>
        </w:rPr>
        <w:t>⁭</w:t>
      </w:r>
    </w:p>
    <w:p w:rsidR="006124F0" w:rsidRDefault="00FB5B4F">
      <w:r>
        <w:t>1.1. A kisadózó vállalkozáso</w:t>
      </w:r>
      <w:r>
        <w:t>k tételes adójára vonatkozó egyszerűsített adóalap-megállapítás kezdő</w:t>
      </w:r>
    </w:p>
    <w:p w:rsidR="006124F0" w:rsidRDefault="00FB5B4F">
      <w:r>
        <w:t xml:space="preserve"> időpontja: .…….év …. hó …. nap</w:t>
      </w:r>
    </w:p>
    <w:p w:rsidR="006124F0" w:rsidRDefault="00FB5B4F">
      <w:r>
        <w:t>1.2. Tudomásul veszem, hogy a Htv. 39/B. § (4) bekezdése szerinti esedékességi időpontokban az általam</w:t>
      </w:r>
    </w:p>
    <w:p w:rsidR="006124F0" w:rsidRDefault="00FB5B4F">
      <w:r>
        <w:t xml:space="preserve"> fizetendő adó összege: 2,5 millió Ft adóalap * 2 %</w:t>
      </w:r>
      <w:r>
        <w:t xml:space="preserve"> adómérték * adóévi adókötelezettség időtartamának</w:t>
      </w:r>
    </w:p>
    <w:p w:rsidR="006124F0" w:rsidRDefault="00FB5B4F">
      <w:r>
        <w:t xml:space="preserve"> naptári napjai /365 nap /2 . </w:t>
      </w:r>
      <w:r>
        <w:rPr>
          <w:rFonts w:ascii="Arial" w:hAnsi="Arial" w:cs="Arial"/>
        </w:rPr>
        <w:t>⁭</w:t>
      </w:r>
    </w:p>
    <w:p w:rsidR="006124F0" w:rsidRDefault="00FB5B4F">
      <w:r>
        <w:t>1.3. A kisadózó vállalkozások tételes adójában az adóalanyiság kezdő napja: .…….év …. hó …. nap</w:t>
      </w:r>
    </w:p>
    <w:p w:rsidR="006124F0" w:rsidRDefault="00FB5B4F">
      <w:r>
        <w:t xml:space="preserve">2. A kisadózó vállalkozások tételes adója alanyának egyszerűsített iparűzési </w:t>
      </w:r>
      <w:r>
        <w:t>adóalap–megállapítására</w:t>
      </w:r>
    </w:p>
    <w:p w:rsidR="006124F0" w:rsidRDefault="00FB5B4F">
      <w:r>
        <w:t xml:space="preserve"> vonatkozó jogosultságának megszűnése.</w:t>
      </w:r>
    </w:p>
    <w:p w:rsidR="006124F0" w:rsidRDefault="00FB5B4F">
      <w:r>
        <w:t>2.1. A kisadózó vállalkozások tételes adójában az adóalanyiság megszűnésének napja: ..….év …. hó …. nap</w:t>
      </w:r>
    </w:p>
    <w:p w:rsidR="006124F0" w:rsidRDefault="00FB5B4F">
      <w:r>
        <w:lastRenderedPageBreak/>
        <w:t>2.2. A kisadózó vállalkozások tételes adójának alanyaként a Htv. 39/B. § (3) bekezdés sze</w:t>
      </w:r>
      <w:r>
        <w:t>rinti</w:t>
      </w:r>
    </w:p>
    <w:p w:rsidR="006124F0" w:rsidRDefault="00FB5B4F">
      <w:r>
        <w:t xml:space="preserve"> egyszerűsített adóalap-megállapítást 2016. évre már nem kívánom alkalmazni. </w:t>
      </w:r>
      <w:r>
        <w:rPr>
          <w:rFonts w:ascii="Arial" w:hAnsi="Arial" w:cs="Arial"/>
        </w:rPr>
        <w:t>⁭</w:t>
      </w:r>
    </w:p>
    <w:p w:rsidR="006124F0" w:rsidRDefault="00FB5B4F">
      <w:r>
        <w:t>VI. Kézbesítési meghatalmazott, székhelyszolgáltató</w:t>
      </w:r>
    </w:p>
    <w:p w:rsidR="006124F0" w:rsidRDefault="00FB5B4F">
      <w:r>
        <w:t>1.Magyarországon lakóhellyel nem rendelkező külföldi személy esetében a magyarországi késbesítési</w:t>
      </w:r>
    </w:p>
    <w:p w:rsidR="006124F0" w:rsidRDefault="00FB5B4F">
      <w:r>
        <w:t xml:space="preserve"> meghatalmazottjának</w:t>
      </w:r>
    </w:p>
    <w:p w:rsidR="006124F0" w:rsidRDefault="00FB5B4F">
      <w:r>
        <w:t xml:space="preserve"> Neve (cégneve): ……………………………………………………………………………………………….</w:t>
      </w:r>
    </w:p>
    <w:p w:rsidR="006124F0" w:rsidRDefault="00FB5B4F">
      <w:r>
        <w:t xml:space="preserve"> Székhelye, lakóhelye: …………………………………………………………………………………………</w:t>
      </w:r>
    </w:p>
    <w:p w:rsidR="006124F0" w:rsidRDefault="00FB5B4F">
      <w:r>
        <w:t>2. Székhely szolgáltatás biztosítása esetén</w:t>
      </w:r>
    </w:p>
    <w:p w:rsidR="006124F0" w:rsidRDefault="00FB5B4F">
      <w:r>
        <w:t xml:space="preserve"> Az ügyvéd, ügyvédi iroda neve: ……………………………………………………………………………...</w:t>
      </w:r>
    </w:p>
    <w:p w:rsidR="006124F0" w:rsidRDefault="00FB5B4F">
      <w:r>
        <w:t xml:space="preserve"> Szerződés kezdő időpontja, időtar</w:t>
      </w:r>
      <w:r>
        <w:t>tama: …… év …… hó …… naptól …… év …… hó …… napig</w:t>
      </w:r>
    </w:p>
    <w:p w:rsidR="006124F0" w:rsidRDefault="00FB5B4F">
      <w:r>
        <w:t xml:space="preserve"> Iratok köre: ……………………………………………………………………………………………………..</w:t>
      </w:r>
    </w:p>
    <w:p w:rsidR="006124F0" w:rsidRDefault="00FB5B4F">
      <w:r>
        <w:t>VII. Könyvvizsgáló</w:t>
      </w:r>
    </w:p>
    <w:p w:rsidR="006124F0" w:rsidRDefault="00FB5B4F">
      <w:r>
        <w:t>1. Könyvvizsgáló szervezet neve: ………………………………………………………………………………..</w:t>
      </w:r>
    </w:p>
    <w:p w:rsidR="006124F0" w:rsidRDefault="00FB5B4F">
      <w:r>
        <w:t>Könyvvizsgálatért személyében felelős személy neve: ………………………………………</w:t>
      </w:r>
      <w:r>
        <w:t>………………..</w:t>
      </w:r>
    </w:p>
    <w:p w:rsidR="006124F0" w:rsidRDefault="00FB5B4F">
      <w:r>
        <w:t>Nyilvántartási száma: ………………………………………</w:t>
      </w:r>
    </w:p>
    <w:p w:rsidR="006124F0" w:rsidRDefault="00FB5B4F">
      <w:r>
        <w:t>Székhelye, lakóhelye: …………………………………………………………………………………..</w:t>
      </w:r>
    </w:p>
    <w:p w:rsidR="006124F0" w:rsidRDefault="00FB5B4F">
      <w:r>
        <w:t>Jogviszony időtartama: …… év …… hó …… naptól …… év …… hó …… napig</w:t>
      </w:r>
    </w:p>
    <w:p w:rsidR="006124F0" w:rsidRDefault="00FB5B4F">
      <w:r>
        <w:t>VIII. Az adóalany képviselői</w:t>
      </w:r>
    </w:p>
    <w:p w:rsidR="006124F0" w:rsidRDefault="00FB5B4F">
      <w:r>
        <w:t xml:space="preserve">1. Képviselő neve: </w:t>
      </w:r>
      <w:r>
        <w:t>.........................................................................................................................................</w:t>
      </w:r>
    </w:p>
    <w:p w:rsidR="006124F0" w:rsidRDefault="00FB5B4F">
      <w:r>
        <w:t>Székhelye, lakóhelye: …………………………………………………………………………………..</w:t>
      </w:r>
    </w:p>
    <w:p w:rsidR="006124F0" w:rsidRDefault="00FB5B4F">
      <w:r>
        <w:t>Adószáma: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  <w:r>
        <w:t xml:space="preserve"> Ad</w:t>
      </w:r>
      <w:r>
        <w:rPr>
          <w:rFonts w:cs="Calibri"/>
        </w:rPr>
        <w:t>ó</w:t>
      </w:r>
      <w:r>
        <w:t>azonos</w:t>
      </w:r>
      <w:r>
        <w:rPr>
          <w:rFonts w:cs="Calibri"/>
        </w:rPr>
        <w:t>í</w:t>
      </w:r>
      <w:r>
        <w:t>t</w:t>
      </w:r>
      <w:r>
        <w:rPr>
          <w:rFonts w:cs="Calibri"/>
        </w:rPr>
        <w:t>ó</w:t>
      </w:r>
      <w:r>
        <w:t xml:space="preserve"> jele: </w:t>
      </w:r>
      <w:r>
        <w:rPr>
          <w:rFonts w:ascii="Arial" w:hAnsi="Arial" w:cs="Arial"/>
        </w:rPr>
        <w:t>⁪⁪⁪⁪⁪⁪⁪⁪⁪⁪</w:t>
      </w:r>
    </w:p>
    <w:p w:rsidR="006124F0" w:rsidRDefault="00FB5B4F">
      <w:r>
        <w:t>Jogviszony időtartama: …… év …… hó …… naptól …… év …… hó …… napig</w:t>
      </w:r>
    </w:p>
    <w:p w:rsidR="006124F0" w:rsidRDefault="00FB5B4F">
      <w:r>
        <w:t>2. Képviselő neve: .........................................................................................................................................</w:t>
      </w:r>
    </w:p>
    <w:p w:rsidR="006124F0" w:rsidRDefault="00FB5B4F">
      <w:r>
        <w:t>Székhelye, lakóhelye: ……………………………</w:t>
      </w:r>
      <w:r>
        <w:t>……………………………………………………..</w:t>
      </w:r>
    </w:p>
    <w:p w:rsidR="006124F0" w:rsidRDefault="00FB5B4F">
      <w:r>
        <w:t>Adószáma: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  <w:r>
        <w:t xml:space="preserve"> Ad</w:t>
      </w:r>
      <w:r>
        <w:rPr>
          <w:rFonts w:cs="Calibri"/>
        </w:rPr>
        <w:t>ó</w:t>
      </w:r>
      <w:r>
        <w:t>azonos</w:t>
      </w:r>
      <w:r>
        <w:rPr>
          <w:rFonts w:cs="Calibri"/>
        </w:rPr>
        <w:t>í</w:t>
      </w:r>
      <w:r>
        <w:t>t</w:t>
      </w:r>
      <w:r>
        <w:rPr>
          <w:rFonts w:cs="Calibri"/>
        </w:rPr>
        <w:t>ó</w:t>
      </w:r>
      <w:r>
        <w:t xml:space="preserve"> jele: </w:t>
      </w:r>
      <w:r>
        <w:rPr>
          <w:rFonts w:ascii="Arial" w:hAnsi="Arial" w:cs="Arial"/>
        </w:rPr>
        <w:t>⁪⁪⁪⁪⁪⁪⁪⁪⁪⁪</w:t>
      </w:r>
    </w:p>
    <w:p w:rsidR="006124F0" w:rsidRDefault="00FB5B4F">
      <w:r>
        <w:t>Jogviszony időtartama: …… év …… hó …… naptól …… év …… hó …… napig</w:t>
      </w:r>
    </w:p>
    <w:p w:rsidR="006124F0" w:rsidRDefault="00FB5B4F">
      <w:r>
        <w:t>IX. Cégek és egyéni vállalkozók főtevékenységen kívüli, ténylegesen végzett</w:t>
      </w:r>
    </w:p>
    <w:p w:rsidR="006124F0" w:rsidRDefault="00FB5B4F">
      <w:r>
        <w:t xml:space="preserve"> tevékenységei</w:t>
      </w:r>
    </w:p>
    <w:p w:rsidR="006124F0" w:rsidRDefault="00FB5B4F">
      <w:r>
        <w:t>1. Tevékenység megnevez</w:t>
      </w:r>
      <w:r>
        <w:t>ése:…………………………………………..…………, TEÁOR kódja: ………..</w:t>
      </w:r>
    </w:p>
    <w:p w:rsidR="006124F0" w:rsidRDefault="00FB5B4F">
      <w:r>
        <w:t>2. Tevékenység megnevezése:…………………………...…..……………….……, TEÁOR kódja: ………..</w:t>
      </w:r>
    </w:p>
    <w:p w:rsidR="006124F0" w:rsidRDefault="00FB5B4F">
      <w:r>
        <w:t>3. Tevékenység megnevezése:…………………………..…………………………, TEÁOR kódja: ………..</w:t>
      </w:r>
    </w:p>
    <w:p w:rsidR="006124F0" w:rsidRDefault="00FB5B4F">
      <w:r>
        <w:lastRenderedPageBreak/>
        <w:t>X. Az adóalany szervezet (jogi személyiség nélküli gazdasági társa</w:t>
      </w:r>
      <w:r>
        <w:t>ság, a korlátolt felelősségű társaság, az</w:t>
      </w:r>
    </w:p>
    <w:p w:rsidR="006124F0" w:rsidRDefault="00FB5B4F">
      <w:r>
        <w:t xml:space="preserve"> egyesülés, valamint a közös vállalat) tulajdonosai (tagjai)</w:t>
      </w:r>
    </w:p>
    <w:p w:rsidR="006124F0" w:rsidRDefault="00FB5B4F">
      <w:r>
        <w:t>1.Tulajdonos neve: ......................................................................................................................................</w:t>
      </w:r>
      <w:r>
        <w:t>.....</w:t>
      </w:r>
    </w:p>
    <w:p w:rsidR="006124F0" w:rsidRDefault="00FB5B4F">
      <w:r>
        <w:t>Illetősége: Belföldi:</w:t>
      </w:r>
      <w:r>
        <w:rPr>
          <w:rFonts w:ascii="Arial" w:hAnsi="Arial" w:cs="Arial"/>
        </w:rPr>
        <w:t>⁭</w:t>
      </w:r>
      <w:r>
        <w:t xml:space="preserve"> K</w:t>
      </w:r>
      <w:r>
        <w:rPr>
          <w:rFonts w:cs="Calibri"/>
        </w:rPr>
        <w:t>ü</w:t>
      </w:r>
      <w:r>
        <w:t>lf</w:t>
      </w:r>
      <w:r>
        <w:rPr>
          <w:rFonts w:cs="Calibri"/>
        </w:rPr>
        <w:t>ö</w:t>
      </w:r>
      <w:r>
        <w:t>ldi: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cs="Calibri"/>
        </w:rPr>
        <w:t>……………………………………………</w:t>
      </w:r>
      <w:r>
        <w:t>....orsz</w:t>
      </w:r>
      <w:r>
        <w:rPr>
          <w:rFonts w:cs="Calibri"/>
        </w:rPr>
        <w:t>á</w:t>
      </w:r>
      <w:r>
        <w:t>g</w:t>
      </w:r>
    </w:p>
    <w:p w:rsidR="006124F0" w:rsidRDefault="00FB5B4F">
      <w:r>
        <w:t>Székhelye, lakóhelye: …………………………………………………………………………………..</w:t>
      </w:r>
    </w:p>
    <w:p w:rsidR="006124F0" w:rsidRDefault="00FB5B4F">
      <w:r>
        <w:t>Adószáma: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  <w:r>
        <w:t xml:space="preserve"> Ad</w:t>
      </w:r>
      <w:r>
        <w:rPr>
          <w:rFonts w:cs="Calibri"/>
        </w:rPr>
        <w:t>ó</w:t>
      </w:r>
      <w:r>
        <w:t xml:space="preserve">azonosító jele: </w:t>
      </w:r>
      <w:r>
        <w:rPr>
          <w:rFonts w:ascii="Arial" w:hAnsi="Arial" w:cs="Arial"/>
        </w:rPr>
        <w:t>⁪⁪⁪⁪⁪⁪⁪⁪⁪⁪</w:t>
      </w:r>
    </w:p>
    <w:p w:rsidR="006124F0" w:rsidRDefault="00FB5B4F">
      <w:r>
        <w:t>2.Tulajdonos neve: ……………………………………………………………………………………………….</w:t>
      </w:r>
    </w:p>
    <w:p w:rsidR="006124F0" w:rsidRDefault="00FB5B4F">
      <w:r>
        <w:t>Illetősége: Belföldi:</w:t>
      </w:r>
      <w:r>
        <w:rPr>
          <w:rFonts w:ascii="Arial" w:hAnsi="Arial" w:cs="Arial"/>
        </w:rPr>
        <w:t>⁭</w:t>
      </w:r>
      <w:r>
        <w:t xml:space="preserve"> K</w:t>
      </w:r>
      <w:r>
        <w:rPr>
          <w:rFonts w:cs="Calibri"/>
        </w:rPr>
        <w:t>ü</w:t>
      </w:r>
      <w:r>
        <w:t>lf</w:t>
      </w:r>
      <w:r>
        <w:rPr>
          <w:rFonts w:cs="Calibri"/>
        </w:rPr>
        <w:t>ö</w:t>
      </w:r>
      <w:r>
        <w:t>ldi:</w:t>
      </w:r>
      <w:r>
        <w:rPr>
          <w:rFonts w:ascii="Arial" w:hAnsi="Arial" w:cs="Arial"/>
        </w:rPr>
        <w:t>⁭</w:t>
      </w:r>
      <w:r>
        <w:t xml:space="preserve"> </w:t>
      </w:r>
      <w:r>
        <w:rPr>
          <w:rFonts w:cs="Calibri"/>
        </w:rPr>
        <w:t>……………………………………………</w:t>
      </w:r>
      <w:r>
        <w:t>....orsz</w:t>
      </w:r>
      <w:r>
        <w:rPr>
          <w:rFonts w:cs="Calibri"/>
        </w:rPr>
        <w:t>á</w:t>
      </w:r>
      <w:r>
        <w:t>g</w:t>
      </w:r>
    </w:p>
    <w:p w:rsidR="006124F0" w:rsidRDefault="00FB5B4F">
      <w:r>
        <w:t>Székhelye, lakóhelye: …………………………………………………………………………………..</w:t>
      </w:r>
    </w:p>
    <w:p w:rsidR="006124F0" w:rsidRDefault="00FB5B4F">
      <w:r>
        <w:t>Adószáma:……………………………………………..</w:t>
      </w:r>
      <w:r>
        <w:rPr>
          <w:rFonts w:ascii="Arial" w:hAnsi="Arial" w:cs="Arial"/>
        </w:rPr>
        <w:t>⁪⁪⁪⁪⁪⁪⁪⁪</w:t>
      </w:r>
      <w:r>
        <w:t>-</w:t>
      </w:r>
      <w:r>
        <w:rPr>
          <w:rFonts w:ascii="Arial" w:hAnsi="Arial" w:cs="Arial"/>
        </w:rPr>
        <w:t>⁪</w:t>
      </w:r>
      <w:r>
        <w:t>-</w:t>
      </w:r>
      <w:r>
        <w:rPr>
          <w:rFonts w:ascii="Arial" w:hAnsi="Arial" w:cs="Arial"/>
        </w:rPr>
        <w:t>⁪⁪</w:t>
      </w:r>
      <w:r>
        <w:t xml:space="preserve"> Ad</w:t>
      </w:r>
      <w:r>
        <w:rPr>
          <w:rFonts w:cs="Calibri"/>
        </w:rPr>
        <w:t>ó</w:t>
      </w:r>
      <w:r>
        <w:t>azonos</w:t>
      </w:r>
      <w:r>
        <w:rPr>
          <w:rFonts w:cs="Calibri"/>
        </w:rPr>
        <w:t>í</w:t>
      </w:r>
      <w:r>
        <w:t>t</w:t>
      </w:r>
      <w:r>
        <w:rPr>
          <w:rFonts w:cs="Calibri"/>
        </w:rPr>
        <w:t>ó</w:t>
      </w:r>
      <w:r>
        <w:t xml:space="preserve"> jele: ……………………………………</w:t>
      </w:r>
      <w:r>
        <w:rPr>
          <w:rFonts w:ascii="Arial" w:hAnsi="Arial" w:cs="Arial"/>
        </w:rPr>
        <w:t>⁪⁪⁪⁪⁪⁪⁪⁪⁪⁪</w:t>
      </w:r>
    </w:p>
    <w:p w:rsidR="006124F0" w:rsidRDefault="00FB5B4F">
      <w:r>
        <w:t>XI. Az adózó telephelyei:</w:t>
      </w:r>
    </w:p>
    <w:p w:rsidR="006124F0" w:rsidRDefault="00FB5B4F">
      <w:r>
        <w:t xml:space="preserve">1. Telephely megnevezése, jellege: </w:t>
      </w:r>
      <w:r>
        <w:t>……………………...……………………………………………………....</w:t>
      </w:r>
    </w:p>
    <w:p w:rsidR="006124F0" w:rsidRDefault="00FB5B4F">
      <w:r>
        <w:t xml:space="preserve"> Címe: ………………………………...…………………………………………………………………………</w:t>
      </w:r>
    </w:p>
    <w:p w:rsidR="006124F0" w:rsidRDefault="00FB5B4F">
      <w:r>
        <w:t>2. Telephely megnevezése, jellege:……..………………..……………………………………………………….</w:t>
      </w:r>
    </w:p>
    <w:p w:rsidR="006124F0" w:rsidRDefault="00FB5B4F">
      <w:r>
        <w:t xml:space="preserve"> Címe: </w:t>
      </w:r>
      <w:r>
        <w:t>............................................................................................................................................................</w:t>
      </w:r>
    </w:p>
    <w:p w:rsidR="006124F0" w:rsidRDefault="00FB5B4F">
      <w:r>
        <w:t>Felelősségem tudatában kijelentem, hogy az általam közölt adatok a valóságnak megfelelnek.</w:t>
      </w:r>
    </w:p>
    <w:p w:rsidR="006124F0" w:rsidRDefault="00FB5B4F">
      <w:r>
        <w:t>……………………</w:t>
      </w:r>
      <w:r>
        <w:t>…….., ...........év ....... hó .......... nap</w:t>
      </w:r>
    </w:p>
    <w:p w:rsidR="006124F0" w:rsidRDefault="006124F0"/>
    <w:p w:rsidR="006124F0" w:rsidRDefault="00FB5B4F">
      <w:r>
        <w:t>………………............................................................</w:t>
      </w:r>
    </w:p>
    <w:p w:rsidR="006124F0" w:rsidRDefault="00FB5B4F">
      <w:r>
        <w:t xml:space="preserve"> az adózó vagy képviselője (meghatalmazottja) aláírása</w:t>
      </w:r>
    </w:p>
    <w:sectPr w:rsidR="006124F0">
      <w:footerReference w:type="default" r:id="rId7"/>
      <w:pgSz w:w="11906" w:h="16838"/>
      <w:pgMar w:top="1417" w:right="1417" w:bottom="1417" w:left="1417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4F" w:rsidRDefault="00FB5B4F">
      <w:pPr>
        <w:spacing w:after="0" w:line="240" w:lineRule="auto"/>
      </w:pPr>
      <w:r>
        <w:separator/>
      </w:r>
    </w:p>
  </w:endnote>
  <w:endnote w:type="continuationSeparator" w:id="0">
    <w:p w:rsidR="00FB5B4F" w:rsidRDefault="00FB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00" w:rsidRDefault="00FB5B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4F" w:rsidRDefault="00FB5B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5B4F" w:rsidRDefault="00FB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24F0"/>
    <w:rsid w:val="006124F0"/>
    <w:rsid w:val="00FB5B4F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C224B-F5C5-4E09-842D-B566938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Mladoniczki Viola</dc:creator>
  <dc:description/>
  <cp:lastModifiedBy>Microsoft-fiók</cp:lastModifiedBy>
  <cp:revision>2</cp:revision>
  <cp:lastPrinted>2015-04-08T09:12:00Z</cp:lastPrinted>
  <dcterms:created xsi:type="dcterms:W3CDTF">2015-05-07T19:58:00Z</dcterms:created>
  <dcterms:modified xsi:type="dcterms:W3CDTF">2015-05-07T19:58:00Z</dcterms:modified>
</cp:coreProperties>
</file>